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CAD0" w14:textId="37ED68A8" w:rsidR="004334F5" w:rsidRPr="004334F5" w:rsidRDefault="004334F5" w:rsidP="004334F5">
      <w:pPr>
        <w:pStyle w:val="pagesectionheading"/>
        <w:jc w:val="center"/>
        <w:rPr>
          <w:b/>
          <w:bCs/>
        </w:rPr>
      </w:pPr>
      <w:r w:rsidRPr="004334F5">
        <w:rPr>
          <w:b/>
          <w:bCs/>
        </w:rPr>
        <w:t>Personal Protecti</w:t>
      </w:r>
      <w:r w:rsidR="00707D11">
        <w:rPr>
          <w:b/>
          <w:bCs/>
        </w:rPr>
        <w:t>ve</w:t>
      </w:r>
      <w:r w:rsidRPr="004334F5">
        <w:rPr>
          <w:b/>
          <w:bCs/>
        </w:rPr>
        <w:t xml:space="preserve"> Equipment</w:t>
      </w:r>
    </w:p>
    <w:p w14:paraId="4F948167" w14:textId="77777777" w:rsidR="004334F5" w:rsidRPr="004334F5" w:rsidRDefault="004334F5" w:rsidP="004334F5">
      <w:pPr>
        <w:pStyle w:val="pagesectionheading"/>
        <w:jc w:val="center"/>
        <w:rPr>
          <w:rFonts w:cs="Arial"/>
          <w:b/>
          <w:bCs/>
          <w:i/>
          <w:sz w:val="28"/>
          <w:szCs w:val="28"/>
        </w:rPr>
      </w:pPr>
      <w:r w:rsidRPr="004334F5">
        <w:rPr>
          <w:b/>
          <w:bCs/>
          <w:sz w:val="28"/>
          <w:szCs w:val="28"/>
        </w:rPr>
        <w:t>Employee Training Certification</w:t>
      </w:r>
    </w:p>
    <w:p w14:paraId="0F351F38" w14:textId="77777777" w:rsidR="004334F5" w:rsidRDefault="004334F5" w:rsidP="004334F5">
      <w:pPr>
        <w:pStyle w:val="Heading5"/>
        <w:spacing w:line="240" w:lineRule="auto"/>
        <w:rPr>
          <w:rFonts w:cs="Arial"/>
          <w:i w:val="0"/>
          <w:sz w:val="22"/>
          <w:szCs w:val="22"/>
        </w:rPr>
      </w:pPr>
      <w:r w:rsidRPr="002C7E23">
        <w:rPr>
          <w:rFonts w:cs="Arial"/>
          <w:i w:val="0"/>
          <w:sz w:val="22"/>
          <w:szCs w:val="22"/>
        </w:rPr>
        <w:t xml:space="preserve">Date:    </w:t>
      </w:r>
      <w:r w:rsidRPr="004334F5">
        <w:rPr>
          <w:rFonts w:cs="Arial"/>
          <w:b w:val="0"/>
          <w:bCs w:val="0"/>
          <w:i w:val="0"/>
          <w:sz w:val="22"/>
          <w:szCs w:val="22"/>
        </w:rPr>
        <w:t xml:space="preserve">______________ </w:t>
      </w:r>
      <w:r>
        <w:rPr>
          <w:rFonts w:cs="Arial"/>
          <w:i w:val="0"/>
          <w:sz w:val="22"/>
          <w:szCs w:val="22"/>
        </w:rPr>
        <w:t xml:space="preserve">           Trainer</w:t>
      </w:r>
      <w:r w:rsidRPr="002C7E23">
        <w:rPr>
          <w:rFonts w:cs="Arial"/>
          <w:i w:val="0"/>
          <w:sz w:val="22"/>
          <w:szCs w:val="22"/>
        </w:rPr>
        <w:t xml:space="preserve">:  </w:t>
      </w:r>
      <w:r w:rsidRPr="004334F5">
        <w:rPr>
          <w:rFonts w:cs="Arial"/>
          <w:b w:val="0"/>
          <w:bCs w:val="0"/>
          <w:i w:val="0"/>
          <w:sz w:val="22"/>
          <w:szCs w:val="22"/>
        </w:rPr>
        <w:t>__________________________________</w:t>
      </w:r>
    </w:p>
    <w:p w14:paraId="03FB4FCF" w14:textId="77777777" w:rsidR="004334F5" w:rsidRDefault="004334F5" w:rsidP="004334F5">
      <w:pPr>
        <w:pStyle w:val="Heading5"/>
        <w:spacing w:line="24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Employee</w:t>
      </w:r>
      <w:r w:rsidRPr="002C7E23">
        <w:rPr>
          <w:rFonts w:cs="Arial"/>
          <w:i w:val="0"/>
          <w:sz w:val="22"/>
          <w:szCs w:val="22"/>
        </w:rPr>
        <w:t xml:space="preserve">: </w:t>
      </w:r>
      <w:r w:rsidRPr="004334F5">
        <w:rPr>
          <w:rFonts w:cs="Arial"/>
          <w:b w:val="0"/>
          <w:bCs w:val="0"/>
          <w:i w:val="0"/>
          <w:sz w:val="22"/>
          <w:szCs w:val="22"/>
        </w:rPr>
        <w:t xml:space="preserve"> _____________________________</w:t>
      </w:r>
      <w:r>
        <w:rPr>
          <w:rFonts w:cs="Arial"/>
          <w:i w:val="0"/>
          <w:sz w:val="22"/>
          <w:szCs w:val="22"/>
        </w:rPr>
        <w:t xml:space="preserve">  Department: </w:t>
      </w:r>
      <w:r w:rsidRPr="004334F5">
        <w:rPr>
          <w:rFonts w:cs="Arial"/>
          <w:b w:val="0"/>
          <w:bCs w:val="0"/>
          <w:i w:val="0"/>
          <w:sz w:val="22"/>
          <w:szCs w:val="22"/>
        </w:rPr>
        <w:t>________________________________</w:t>
      </w:r>
    </w:p>
    <w:p w14:paraId="5B316EF8" w14:textId="77777777" w:rsidR="004334F5" w:rsidRDefault="004334F5" w:rsidP="004334F5"/>
    <w:p w14:paraId="127B17D5" w14:textId="68A50588" w:rsidR="004334F5" w:rsidRDefault="004334F5" w:rsidP="004334F5">
      <w:r w:rsidRPr="000E6128">
        <w:rPr>
          <w:b/>
          <w:bCs/>
        </w:rPr>
        <w:t>Personal Protective Equipment Required for the Employee</w:t>
      </w:r>
      <w:r w:rsidR="00906539">
        <w:rPr>
          <w:b/>
          <w:bCs/>
        </w:rPr>
        <w:t>'</w:t>
      </w:r>
      <w:r w:rsidRPr="000E6128">
        <w:rPr>
          <w:b/>
          <w:bCs/>
        </w:rPr>
        <w:t>s Job</w:t>
      </w:r>
      <w:r>
        <w:rPr>
          <w:b/>
          <w:bCs/>
        </w:rPr>
        <w:t xml:space="preserve"> </w:t>
      </w:r>
      <w:r w:rsidRPr="000E6128">
        <w:rPr>
          <w:i/>
          <w:iCs/>
        </w:rPr>
        <w:t>(list all)</w:t>
      </w:r>
      <w:r w:rsidR="00C323AC" w:rsidRPr="00104A87">
        <w:t>:</w:t>
      </w:r>
    </w:p>
    <w:p w14:paraId="174E03E6" w14:textId="77777777" w:rsidR="004334F5" w:rsidRPr="00906539" w:rsidRDefault="004334F5" w:rsidP="004334F5">
      <w:r w:rsidRPr="00906539">
        <w:t>______________________      ________________________      _____________________</w:t>
      </w:r>
    </w:p>
    <w:p w14:paraId="4416473E" w14:textId="35A4D7A2" w:rsidR="004334F5" w:rsidRPr="00906539" w:rsidRDefault="004334F5" w:rsidP="004334F5">
      <w:r w:rsidRPr="00906539">
        <w:t xml:space="preserve">______________________      </w:t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</w:r>
      <w:r w:rsidRPr="00906539">
        <w:softHyphen/>
        <w:t>________________________      _____________________</w:t>
      </w:r>
    </w:p>
    <w:p w14:paraId="1DB6F0CB" w14:textId="77777777" w:rsidR="004334F5" w:rsidRDefault="004334F5" w:rsidP="004334F5">
      <w:pPr>
        <w:rPr>
          <w:b/>
          <w:bCs/>
        </w:rPr>
      </w:pPr>
    </w:p>
    <w:p w14:paraId="1DC4D62D" w14:textId="1D80CF74" w:rsidR="004334F5" w:rsidRPr="003A119A" w:rsidRDefault="004334F5" w:rsidP="004334F5">
      <w:pPr>
        <w:numPr>
          <w:ilvl w:val="0"/>
          <w:numId w:val="16"/>
        </w:numPr>
        <w:spacing w:after="200"/>
      </w:pPr>
      <w:r>
        <w:t xml:space="preserve">Reviewed the PPE Hazard Assessment with </w:t>
      </w:r>
      <w:r w:rsidR="00906539">
        <w:t xml:space="preserve">the </w:t>
      </w:r>
      <w:r>
        <w:t>employee and the PPE requirements</w:t>
      </w:r>
    </w:p>
    <w:p w14:paraId="2359300D" w14:textId="77777777" w:rsidR="004334F5" w:rsidRPr="003A119A" w:rsidRDefault="004334F5" w:rsidP="004334F5">
      <w:pPr>
        <w:numPr>
          <w:ilvl w:val="0"/>
          <w:numId w:val="16"/>
        </w:numPr>
        <w:spacing w:after="200"/>
      </w:pPr>
      <w:r>
        <w:t xml:space="preserve">Provided the employee with the required PPE for their job and job tasks </w:t>
      </w:r>
      <w:r w:rsidRPr="00352995">
        <w:rPr>
          <w:i/>
          <w:iCs/>
        </w:rPr>
        <w:t>(or where to</w:t>
      </w:r>
      <w:r>
        <w:rPr>
          <w:i/>
          <w:iCs/>
        </w:rPr>
        <w:t xml:space="preserve"> obtain</w:t>
      </w:r>
      <w:r w:rsidRPr="00352995">
        <w:rPr>
          <w:i/>
          <w:iCs/>
        </w:rPr>
        <w:t xml:space="preserve"> </w:t>
      </w:r>
      <w:r>
        <w:rPr>
          <w:i/>
          <w:iCs/>
        </w:rPr>
        <w:t>PPE</w:t>
      </w:r>
      <w:r w:rsidRPr="00352995">
        <w:rPr>
          <w:i/>
          <w:iCs/>
        </w:rPr>
        <w:t>)</w:t>
      </w:r>
    </w:p>
    <w:p w14:paraId="2F9522F0" w14:textId="77777777" w:rsidR="004334F5" w:rsidRDefault="004334F5" w:rsidP="004334F5">
      <w:pPr>
        <w:numPr>
          <w:ilvl w:val="0"/>
          <w:numId w:val="16"/>
        </w:numPr>
        <w:spacing w:after="200"/>
      </w:pPr>
      <w:r>
        <w:t xml:space="preserve">Educated the employee on the following: </w:t>
      </w:r>
    </w:p>
    <w:p w14:paraId="076A1E38" w14:textId="77777777" w:rsidR="004334F5" w:rsidRDefault="004334F5" w:rsidP="004334F5">
      <w:pPr>
        <w:numPr>
          <w:ilvl w:val="1"/>
          <w:numId w:val="16"/>
        </w:numPr>
      </w:pPr>
      <w:r>
        <w:t>When PPE is necessary</w:t>
      </w:r>
    </w:p>
    <w:p w14:paraId="0D15F355" w14:textId="77777777" w:rsidR="004334F5" w:rsidRDefault="004334F5" w:rsidP="004334F5">
      <w:pPr>
        <w:numPr>
          <w:ilvl w:val="1"/>
          <w:numId w:val="16"/>
        </w:numPr>
      </w:pPr>
      <w:r>
        <w:t>What PPE is required</w:t>
      </w:r>
    </w:p>
    <w:p w14:paraId="1E24C512" w14:textId="77777777" w:rsidR="004334F5" w:rsidRDefault="004334F5" w:rsidP="004334F5">
      <w:pPr>
        <w:numPr>
          <w:ilvl w:val="1"/>
          <w:numId w:val="16"/>
        </w:numPr>
      </w:pPr>
      <w:r>
        <w:t>How to properly don, doff and adjust the PPE</w:t>
      </w:r>
    </w:p>
    <w:p w14:paraId="03A8F811" w14:textId="77777777" w:rsidR="004334F5" w:rsidRDefault="004334F5" w:rsidP="004334F5">
      <w:pPr>
        <w:numPr>
          <w:ilvl w:val="1"/>
          <w:numId w:val="16"/>
        </w:numPr>
      </w:pPr>
      <w:r>
        <w:t>How to wear the PPE properly</w:t>
      </w:r>
    </w:p>
    <w:p w14:paraId="04416452" w14:textId="77777777" w:rsidR="004334F5" w:rsidRPr="003A119A" w:rsidRDefault="004334F5" w:rsidP="004334F5">
      <w:pPr>
        <w:ind w:left="1440"/>
      </w:pPr>
    </w:p>
    <w:p w14:paraId="5BB23D7B" w14:textId="77777777" w:rsidR="004334F5" w:rsidRDefault="004334F5" w:rsidP="004334F5">
      <w:pPr>
        <w:numPr>
          <w:ilvl w:val="0"/>
          <w:numId w:val="16"/>
        </w:numPr>
        <w:spacing w:after="200"/>
      </w:pPr>
      <w:r>
        <w:t>Discussed the limitations of the PPE</w:t>
      </w:r>
    </w:p>
    <w:p w14:paraId="5FED9184" w14:textId="3CF23B9C" w:rsidR="004334F5" w:rsidRDefault="00104A87" w:rsidP="004334F5">
      <w:pPr>
        <w:numPr>
          <w:ilvl w:val="0"/>
          <w:numId w:val="16"/>
        </w:numPr>
        <w:spacing w:after="200"/>
      </w:pPr>
      <w:r>
        <w:t>Explained t</w:t>
      </w:r>
      <w:bookmarkStart w:id="0" w:name="_GoBack"/>
      <w:bookmarkEnd w:id="0"/>
      <w:r w:rsidR="004334F5">
        <w:t>he proper care, maintenance, useful life and disposal of PPE</w:t>
      </w:r>
    </w:p>
    <w:p w14:paraId="37F45C21" w14:textId="77777777" w:rsidR="004334F5" w:rsidRDefault="004334F5" w:rsidP="004334F5"/>
    <w:p w14:paraId="347F3C66" w14:textId="0FF12EBB" w:rsidR="004334F5" w:rsidRPr="00352995" w:rsidRDefault="004334F5" w:rsidP="004334F5">
      <w:pPr>
        <w:numPr>
          <w:ilvl w:val="0"/>
          <w:numId w:val="16"/>
        </w:numPr>
      </w:pPr>
      <w:r>
        <w:t>______________________  has demonstrated an understanding of the training requirements specified above</w:t>
      </w:r>
      <w:r w:rsidR="00906539">
        <w:t>.</w:t>
      </w:r>
    </w:p>
    <w:p w14:paraId="103CE9CD" w14:textId="03A6E109" w:rsidR="004334F5" w:rsidRPr="00906539" w:rsidRDefault="004334F5" w:rsidP="004334F5">
      <w:r>
        <w:rPr>
          <w:b/>
          <w:bCs/>
        </w:rPr>
        <w:t xml:space="preserve">                 </w:t>
      </w:r>
      <w:r w:rsidRPr="00906539">
        <w:t xml:space="preserve"> </w:t>
      </w:r>
      <w:r w:rsidR="00906539">
        <w:t>(</w:t>
      </w:r>
      <w:r w:rsidRPr="00906539">
        <w:t xml:space="preserve">Employee </w:t>
      </w:r>
      <w:r w:rsidR="00906539">
        <w:t>n</w:t>
      </w:r>
      <w:r w:rsidRPr="00906539">
        <w:t>ame</w:t>
      </w:r>
      <w:r w:rsidR="00906539">
        <w:t>)</w:t>
      </w:r>
    </w:p>
    <w:p w14:paraId="0BE221A9" w14:textId="77777777" w:rsidR="004334F5" w:rsidRDefault="004334F5" w:rsidP="004334F5">
      <w:pPr>
        <w:rPr>
          <w:b/>
          <w:bCs/>
        </w:rPr>
      </w:pPr>
    </w:p>
    <w:p w14:paraId="7D320F1B" w14:textId="77777777" w:rsidR="004334F5" w:rsidRDefault="004334F5" w:rsidP="004334F5">
      <w:pPr>
        <w:rPr>
          <w:b/>
          <w:bCs/>
        </w:rPr>
      </w:pPr>
    </w:p>
    <w:p w14:paraId="09C2738C" w14:textId="2F76B99C" w:rsidR="00906539" w:rsidRDefault="004334F5" w:rsidP="00906539">
      <w:pPr>
        <w:rPr>
          <w:b/>
          <w:bCs/>
        </w:rPr>
      </w:pPr>
      <w:r>
        <w:rPr>
          <w:b/>
          <w:bCs/>
        </w:rPr>
        <w:t xml:space="preserve">I verify that the employee was trained on the </w:t>
      </w:r>
      <w:r w:rsidR="00C323AC">
        <w:rPr>
          <w:b/>
          <w:bCs/>
        </w:rPr>
        <w:t xml:space="preserve">PPE </w:t>
      </w:r>
      <w:r>
        <w:rPr>
          <w:b/>
          <w:bCs/>
        </w:rPr>
        <w:t>requirements to be used for their job</w:t>
      </w:r>
      <w:r w:rsidR="00906539">
        <w:rPr>
          <w:b/>
          <w:bCs/>
        </w:rPr>
        <w:t>.</w:t>
      </w:r>
      <w:r>
        <w:rPr>
          <w:b/>
          <w:bCs/>
        </w:rPr>
        <w:t xml:space="preserve"> </w:t>
      </w:r>
    </w:p>
    <w:p w14:paraId="7B589A70" w14:textId="77777777" w:rsidR="00906539" w:rsidRDefault="00906539" w:rsidP="00906539">
      <w:pPr>
        <w:rPr>
          <w:b/>
          <w:bCs/>
        </w:rPr>
      </w:pPr>
    </w:p>
    <w:p w14:paraId="0780BF56" w14:textId="1EA2A716" w:rsidR="00906539" w:rsidRPr="00906539" w:rsidRDefault="00906539" w:rsidP="00906539">
      <w:pPr>
        <w:rPr>
          <w:b/>
          <w:bCs/>
          <w:u w:val="single"/>
        </w:rPr>
      </w:pPr>
      <w:r>
        <w:t>____________________________________________</w:t>
      </w:r>
    </w:p>
    <w:p w14:paraId="7D91A6C2" w14:textId="1129B13A" w:rsidR="00906539" w:rsidRPr="00906539" w:rsidRDefault="00906539" w:rsidP="00906539">
      <w:pPr>
        <w:rPr>
          <w:b/>
          <w:bCs/>
        </w:rPr>
      </w:pPr>
      <w:r w:rsidRPr="00906539">
        <w:t>(</w:t>
      </w:r>
      <w:r>
        <w:t>Trainer</w:t>
      </w:r>
      <w:r w:rsidRPr="00906539">
        <w:t xml:space="preserve"> signature)</w:t>
      </w:r>
      <w:r w:rsidRPr="00906539">
        <w:rPr>
          <w:b/>
          <w:bCs/>
        </w:rPr>
        <w:t xml:space="preserve"> </w:t>
      </w:r>
    </w:p>
    <w:p w14:paraId="3E813316" w14:textId="77777777" w:rsidR="00906539" w:rsidRDefault="00906539" w:rsidP="004334F5">
      <w:pPr>
        <w:rPr>
          <w:i/>
          <w:iCs/>
          <w:sz w:val="20"/>
          <w:szCs w:val="20"/>
        </w:rPr>
      </w:pPr>
    </w:p>
    <w:p w14:paraId="2BFE827F" w14:textId="77777777" w:rsidR="004334F5" w:rsidRDefault="004334F5" w:rsidP="004334F5">
      <w:pPr>
        <w:rPr>
          <w:i/>
          <w:iCs/>
          <w:sz w:val="20"/>
          <w:szCs w:val="20"/>
        </w:rPr>
      </w:pPr>
    </w:p>
    <w:p w14:paraId="7726AAEF" w14:textId="77777777" w:rsidR="00906539" w:rsidRDefault="00906539" w:rsidP="004334F5">
      <w:pPr>
        <w:rPr>
          <w:i/>
          <w:iCs/>
          <w:sz w:val="20"/>
          <w:szCs w:val="20"/>
        </w:rPr>
      </w:pPr>
    </w:p>
    <w:p w14:paraId="5DE11010" w14:textId="227EEC0A" w:rsidR="004334F5" w:rsidRPr="003F3A9E" w:rsidRDefault="00906539" w:rsidP="004334F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Additional training will be provided if </w:t>
      </w:r>
      <w:r w:rsidR="004334F5" w:rsidRPr="003F3A9E">
        <w:rPr>
          <w:i/>
          <w:iCs/>
          <w:sz w:val="20"/>
          <w:szCs w:val="20"/>
        </w:rPr>
        <w:t xml:space="preserve">the employee demonstrates </w:t>
      </w:r>
      <w:r>
        <w:rPr>
          <w:i/>
          <w:iCs/>
          <w:sz w:val="20"/>
          <w:szCs w:val="20"/>
        </w:rPr>
        <w:t xml:space="preserve">a </w:t>
      </w:r>
      <w:r w:rsidR="004334F5" w:rsidRPr="003F3A9E">
        <w:rPr>
          <w:i/>
          <w:iCs/>
          <w:sz w:val="20"/>
          <w:szCs w:val="20"/>
        </w:rPr>
        <w:t>lack of understanding or skill required during routine observations, changes in the workplace, changes in the types of PPE required</w:t>
      </w:r>
      <w:r>
        <w:rPr>
          <w:i/>
          <w:iCs/>
          <w:sz w:val="20"/>
          <w:szCs w:val="20"/>
        </w:rPr>
        <w:t xml:space="preserve"> or </w:t>
      </w:r>
      <w:r w:rsidR="004334F5" w:rsidRPr="003F3A9E">
        <w:rPr>
          <w:i/>
          <w:iCs/>
          <w:sz w:val="20"/>
          <w:szCs w:val="20"/>
        </w:rPr>
        <w:t>inadequacies in the employee</w:t>
      </w:r>
      <w:r>
        <w:rPr>
          <w:i/>
          <w:iCs/>
          <w:sz w:val="20"/>
          <w:szCs w:val="20"/>
        </w:rPr>
        <w:t>'</w:t>
      </w:r>
      <w:r w:rsidR="004334F5" w:rsidRPr="003F3A9E">
        <w:rPr>
          <w:i/>
          <w:iCs/>
          <w:sz w:val="20"/>
          <w:szCs w:val="20"/>
        </w:rPr>
        <w:t>s knowledge or use of assigned PPE</w:t>
      </w:r>
      <w:r>
        <w:rPr>
          <w:i/>
          <w:iCs/>
          <w:sz w:val="20"/>
          <w:szCs w:val="20"/>
        </w:rPr>
        <w:t>.</w:t>
      </w:r>
    </w:p>
    <w:p w14:paraId="1E320C0F" w14:textId="77777777" w:rsidR="004334F5" w:rsidRPr="004D5F08" w:rsidRDefault="004334F5" w:rsidP="004334F5"/>
    <w:p w14:paraId="6881B126" w14:textId="77777777" w:rsidR="00D22BC3" w:rsidRPr="00F75CB1" w:rsidRDefault="00D22BC3" w:rsidP="00D22BC3">
      <w:pPr>
        <w:rPr>
          <w:color w:val="4F81BD"/>
        </w:rPr>
      </w:pPr>
    </w:p>
    <w:sectPr w:rsidR="00D22BC3" w:rsidRPr="00F75CB1" w:rsidSect="004D5F08">
      <w:headerReference w:type="default" r:id="rId10"/>
      <w:footerReference w:type="default" r:id="rId11"/>
      <w:pgSz w:w="12240" w:h="15840"/>
      <w:pgMar w:top="234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D523" w14:textId="77777777" w:rsidR="008875A1" w:rsidRDefault="008875A1" w:rsidP="00BE3E72">
      <w:r>
        <w:separator/>
      </w:r>
    </w:p>
  </w:endnote>
  <w:endnote w:type="continuationSeparator" w:id="0">
    <w:p w14:paraId="13F9FCE1" w14:textId="77777777" w:rsidR="008875A1" w:rsidRDefault="008875A1" w:rsidP="00BE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A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6D3D" w14:textId="492997A6" w:rsidR="00B40256" w:rsidRDefault="00C75A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7BCB9" wp14:editId="2B99DFC0">
              <wp:simplePos x="0" y="0"/>
              <wp:positionH relativeFrom="column">
                <wp:posOffset>-12065</wp:posOffset>
              </wp:positionH>
              <wp:positionV relativeFrom="paragraph">
                <wp:posOffset>133985</wp:posOffset>
              </wp:positionV>
              <wp:extent cx="6980555" cy="666115"/>
              <wp:effectExtent l="0" t="635" r="381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FE2A6" w14:textId="586F1EA2" w:rsidR="00C74502" w:rsidRDefault="00C74502" w:rsidP="00C74502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  <w:r w:rsidRPr="00C74502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 xml:space="preserve">CompWest Insurance Company is a member of AF Group. Insurance policies may be issued by any of the following companies within AF Group: </w:t>
                          </w:r>
                          <w:r w:rsidRPr="00C74502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br/>
                            <w:t>Accident Fund Insurance Company of America, Accident Fund National Insurance Company, Accident Fund General Insurance Company, United Wisconsin Insurance Company, Third Coast Insurance Company or CompWest Insurance Company.</w:t>
                          </w:r>
                        </w:p>
                        <w:p w14:paraId="39F71D18" w14:textId="65C111A0" w:rsidR="00C62D8D" w:rsidRDefault="00C62D8D" w:rsidP="00C62D8D">
                          <w:pPr>
                            <w:pStyle w:val="disclaimertextsAFdocumentstyles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  <w:p w14:paraId="3ACE1C3D" w14:textId="3EA40A16" w:rsidR="00C62D8D" w:rsidRDefault="00C62D8D" w:rsidP="00C62D8D">
                          <w:pPr>
                            <w:pStyle w:val="disclaimertextsAFdocumentstyles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2</w:t>
                          </w:r>
                          <w:r w:rsidR="00D645C5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3105</w:t>
                          </w:r>
                          <w:r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 xml:space="preserve"> – </w:t>
                          </w:r>
                          <w:r w:rsidR="00D645C5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78062827" w14:textId="77777777" w:rsidR="00C62D8D" w:rsidRPr="00C74502" w:rsidRDefault="00C62D8D" w:rsidP="00C74502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  <w:p w14:paraId="70769AD2" w14:textId="77777777" w:rsidR="00B40256" w:rsidRPr="00C74502" w:rsidRDefault="00B40256" w:rsidP="00C74502">
                          <w:pPr>
                            <w:jc w:val="center"/>
                            <w:rPr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7BC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.95pt;margin-top:10.55pt;width:549.6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HQ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" filled="f" stroked="f">
              <v:textbox>
                <w:txbxContent>
                  <w:p w14:paraId="040FE2A6" w14:textId="586F1EA2" w:rsidR="00C74502" w:rsidRDefault="00C74502" w:rsidP="00C74502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  <w:r w:rsidRPr="00C74502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 xml:space="preserve">CompWest Insurance Company is a member of AF Group. Insurance policies may be issued by any of the following companies within AF Group: </w:t>
                    </w:r>
                    <w:r w:rsidRPr="00C74502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br/>
                      <w:t>Accident Fund Insurance Company of America, Accident Fund National Insurance Company, Accident Fund General Insurance Company, United Wisconsin Insurance Company, Third Coast Insurance Company or CompWest Insurance Company.</w:t>
                    </w:r>
                  </w:p>
                  <w:p w14:paraId="39F71D18" w14:textId="65C111A0" w:rsidR="00C62D8D" w:rsidRDefault="00C62D8D" w:rsidP="00C62D8D">
                    <w:pPr>
                      <w:pStyle w:val="disclaimertextsAFdocumentstyles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</w:p>
                  <w:p w14:paraId="3ACE1C3D" w14:textId="3EA40A16" w:rsidR="00C62D8D" w:rsidRDefault="00C62D8D" w:rsidP="00C62D8D">
                    <w:pPr>
                      <w:pStyle w:val="disclaimertextsAFdocumentstyles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  <w:r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2</w:t>
                    </w:r>
                    <w:r w:rsidR="00D645C5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3105</w:t>
                    </w:r>
                    <w:r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 xml:space="preserve"> – </w:t>
                    </w:r>
                    <w:r w:rsidR="00D645C5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/2020</w:t>
                    </w:r>
                  </w:p>
                  <w:p w14:paraId="78062827" w14:textId="77777777" w:rsidR="00C62D8D" w:rsidRPr="00C74502" w:rsidRDefault="00C62D8D" w:rsidP="00C74502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</w:p>
                  <w:p w14:paraId="70769AD2" w14:textId="77777777" w:rsidR="00B40256" w:rsidRPr="00C74502" w:rsidRDefault="00B40256" w:rsidP="00C74502">
                    <w:pPr>
                      <w:jc w:val="center"/>
                      <w:rPr>
                        <w:spacing w:val="-5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2FEDA" wp14:editId="5B58038D">
              <wp:simplePos x="0" y="0"/>
              <wp:positionH relativeFrom="column">
                <wp:posOffset>6985</wp:posOffset>
              </wp:positionH>
              <wp:positionV relativeFrom="paragraph">
                <wp:posOffset>146685</wp:posOffset>
              </wp:positionV>
              <wp:extent cx="6980555" cy="0"/>
              <wp:effectExtent l="6985" t="13335" r="13335" b="1524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22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55pt;margin-top:11.5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" strokecolor="#969696" strokeweight="1pt"/>
          </w:pict>
        </mc:Fallback>
      </mc:AlternateContent>
    </w:r>
  </w:p>
  <w:p w14:paraId="37BBB1F9" w14:textId="0DB86E89" w:rsidR="00B40256" w:rsidRDefault="00B4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E893" w14:textId="77777777" w:rsidR="008875A1" w:rsidRDefault="008875A1" w:rsidP="00BE3E72">
      <w:r>
        <w:separator/>
      </w:r>
    </w:p>
  </w:footnote>
  <w:footnote w:type="continuationSeparator" w:id="0">
    <w:p w14:paraId="0D113627" w14:textId="77777777" w:rsidR="008875A1" w:rsidRDefault="008875A1" w:rsidP="00BE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5CD1" w14:textId="3B9E3688" w:rsidR="00B40256" w:rsidRDefault="00B40256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31FF799" wp14:editId="4C6A7289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6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AE9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AB8D653" wp14:editId="1A61F91B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C2A7B" id="Group 15" o:spid="_x0000_s1026" style="position:absolute;margin-left:.75pt;margin-top:55.5pt;width:538.5pt;height:4.5pt;z-index:251668480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" fillcolor="#e87722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1A0"/>
    <w:multiLevelType w:val="multilevel"/>
    <w:tmpl w:val="A08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9426A"/>
    <w:multiLevelType w:val="hybridMultilevel"/>
    <w:tmpl w:val="53F2F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56F1"/>
    <w:multiLevelType w:val="hybridMultilevel"/>
    <w:tmpl w:val="56A0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60C"/>
    <w:multiLevelType w:val="hybridMultilevel"/>
    <w:tmpl w:val="17C6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52AE"/>
    <w:multiLevelType w:val="multilevel"/>
    <w:tmpl w:val="4EA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C152A"/>
    <w:multiLevelType w:val="hybridMultilevel"/>
    <w:tmpl w:val="4D60C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D3D"/>
    <w:multiLevelType w:val="multilevel"/>
    <w:tmpl w:val="A08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C5CA1"/>
    <w:multiLevelType w:val="hybridMultilevel"/>
    <w:tmpl w:val="908AA51A"/>
    <w:lvl w:ilvl="0" w:tplc="196E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626B"/>
    <w:multiLevelType w:val="hybridMultilevel"/>
    <w:tmpl w:val="F9666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BC4"/>
    <w:multiLevelType w:val="hybridMultilevel"/>
    <w:tmpl w:val="B008D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9E199B"/>
    <w:multiLevelType w:val="hybridMultilevel"/>
    <w:tmpl w:val="33549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B5624"/>
    <w:multiLevelType w:val="hybridMultilevel"/>
    <w:tmpl w:val="062E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16C0F"/>
    <w:multiLevelType w:val="hybridMultilevel"/>
    <w:tmpl w:val="A09897B0"/>
    <w:lvl w:ilvl="0" w:tplc="76DAF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MDc3MjI1tzAwMjVQ0lEKTi0uzszPAykwqQUAyRxEySwAAAA="/>
  </w:docVars>
  <w:rsids>
    <w:rsidRoot w:val="008875A1"/>
    <w:rsid w:val="00087277"/>
    <w:rsid w:val="00102756"/>
    <w:rsid w:val="00104A87"/>
    <w:rsid w:val="0031252D"/>
    <w:rsid w:val="00343680"/>
    <w:rsid w:val="00394855"/>
    <w:rsid w:val="004334F5"/>
    <w:rsid w:val="004D5F08"/>
    <w:rsid w:val="004F2D20"/>
    <w:rsid w:val="004F57C5"/>
    <w:rsid w:val="00663495"/>
    <w:rsid w:val="00707D11"/>
    <w:rsid w:val="00790403"/>
    <w:rsid w:val="008875A1"/>
    <w:rsid w:val="00902A0F"/>
    <w:rsid w:val="00906539"/>
    <w:rsid w:val="00991403"/>
    <w:rsid w:val="00A62726"/>
    <w:rsid w:val="00A83FC1"/>
    <w:rsid w:val="00AC3E2F"/>
    <w:rsid w:val="00AC7FC7"/>
    <w:rsid w:val="00B40256"/>
    <w:rsid w:val="00B9563B"/>
    <w:rsid w:val="00BE3E72"/>
    <w:rsid w:val="00C27914"/>
    <w:rsid w:val="00C323AC"/>
    <w:rsid w:val="00C62D8D"/>
    <w:rsid w:val="00C64F15"/>
    <w:rsid w:val="00C74502"/>
    <w:rsid w:val="00C755EE"/>
    <w:rsid w:val="00C75AE9"/>
    <w:rsid w:val="00C82479"/>
    <w:rsid w:val="00CF1F77"/>
    <w:rsid w:val="00D22BC3"/>
    <w:rsid w:val="00D645C5"/>
    <w:rsid w:val="00DC4235"/>
    <w:rsid w:val="00E559CD"/>
    <w:rsid w:val="00E67222"/>
    <w:rsid w:val="00E86356"/>
    <w:rsid w:val="00E9781E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6F753883"/>
  <w15:docId w15:val="{B24096CA-82BE-4E71-B96B-CD599D1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A1"/>
    <w:pPr>
      <w:spacing w:after="0" w:line="240" w:lineRule="auto"/>
    </w:pPr>
    <w:rPr>
      <w:rFonts w:asciiTheme="minorHAnsi" w:hAnsiTheme="minorHAnsi" w:cstheme="minorBidi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34F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</w:style>
  <w:style w:type="paragraph" w:customStyle="1" w:styleId="MainHeadingsh1">
    <w:name w:val="Main Headings &lt;h1&gt;"/>
    <w:basedOn w:val="Normal"/>
    <w:qFormat/>
    <w:rsid w:val="00B9563B"/>
    <w:rPr>
      <w:rFonts w:eastAsia="Calibr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ind w:left="90"/>
    </w:pPr>
    <w:rPr>
      <w:rFonts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rPr>
      <w:b/>
      <w:sz w:val="24"/>
      <w:szCs w:val="24"/>
    </w:rPr>
  </w:style>
  <w:style w:type="paragraph" w:customStyle="1" w:styleId="disclaimertextsAFdocumentstyles">
    <w:name w:val="disclaimer texts (AF document styles)"/>
    <w:basedOn w:val="Normal"/>
    <w:uiPriority w:val="99"/>
    <w:rsid w:val="00C74502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Core Sans A" w:hAnsi="Core Sans A" w:cs="Core Sans A"/>
      <w:color w:val="000000"/>
      <w:spacing w:val="-4"/>
      <w:sz w:val="14"/>
      <w:szCs w:val="14"/>
    </w:rPr>
  </w:style>
  <w:style w:type="paragraph" w:styleId="ListParagraph">
    <w:name w:val="List Paragraph"/>
    <w:basedOn w:val="Normal"/>
    <w:uiPriority w:val="34"/>
    <w:qFormat/>
    <w:rsid w:val="008875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2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AE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334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gesectionheading">
    <w:name w:val="page/section heading"/>
    <w:basedOn w:val="Normal"/>
    <w:qFormat/>
    <w:rsid w:val="004334F5"/>
    <w:rPr>
      <w:rFonts w:ascii="Calibri" w:eastAsia="Calibri" w:hAnsi="Calibri" w:cs="Times New Roman"/>
      <w:color w:val="004B87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3A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i\Downloads\CompWest%20Print%20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3D580A39612C794DB2652111BCEC4992" ma:contentTypeVersion="25" ma:contentTypeDescription="AF Document" ma:contentTypeScope="" ma:versionID="eff38515fff55efc09cbd3e8b700d509">
  <xsd:schema xmlns:xsd="http://www.w3.org/2001/XMLSchema" xmlns:xs="http://www.w3.org/2001/XMLSchema" xmlns:p="http://schemas.microsoft.com/office/2006/metadata/properties" xmlns:ns2="52bafd0c-2932-42a6-9aa5-36aa1d20f63a" xmlns:ns3="fec55ea7-a0d3-47a9-b0d1-4ff7d0142be9" xmlns:ns4="20878c40-6404-4549-8d8c-089e620dfc30" xmlns:ns5="eb58416e-0c5e-4908-971c-afcdde1b3ca0" targetNamespace="http://schemas.microsoft.com/office/2006/metadata/properties" ma:root="true" ma:fieldsID="54b49c8fac4aad037fe6bff9c2ae229e" ns2:_="" ns3:_="" ns4:_="" ns5:_="">
    <xsd:import namespace="52bafd0c-2932-42a6-9aa5-36aa1d20f63a"/>
    <xsd:import namespace="fec55ea7-a0d3-47a9-b0d1-4ff7d0142be9"/>
    <xsd:import namespace="20878c40-6404-4549-8d8c-089e620dfc30"/>
    <xsd:import namespace="eb58416e-0c5e-4908-971c-afcdde1b3c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wner" minOccurs="0"/>
                <xsd:element ref="ns3:df920054af724b6b801940e708042ddc" minOccurs="0"/>
                <xsd:element ref="ns3:l2be424908524be0896ae5a2fafbadd5" minOccurs="0"/>
                <xsd:element ref="ns3:e5572971c4df4246840d90052472e991" minOccurs="0"/>
                <xsd:element ref="ns3:b467c871072e45098e82597571ebc54f" minOccurs="0"/>
                <xsd:element ref="ns3:d36715627c0d4ca1a85fbf63fe7a15f2" minOccurs="0"/>
                <xsd:element ref="ns3:f653edeef3314f9e876bd0af95a519e0" minOccurs="0"/>
                <xsd:element ref="ns3:h01462c0a5034d0ab34c0808dce30089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DateTaken" minOccurs="0"/>
                <xsd:element ref="ns4:q9iu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Sort_x0020_Order" minOccurs="0"/>
                <xsd:element ref="ns4:MediaServiceAutoKeyPoints" minOccurs="0"/>
                <xsd:element ref="ns4:MediaServiceKeyPoints" minOccurs="0"/>
                <xsd:element ref="ns5:i21187d7646d47b7ad66572916be53ac" minOccurs="0"/>
                <xsd:element ref="ns4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fd0c-2932-42a6-9aa5-36aa1d20f63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b4d0498-677d-4a51-b84d-4044b92545eb}" ma:internalName="TaxCatchAll" ma:showField="CatchAllData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b4d0498-677d-4a51-b84d-4044b92545eb}" ma:internalName="TaxCatchAllLabel" ma:readOnly="true" ma:showField="CatchAllDataLabel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6" nillable="true" ma:displayName="Owner" ma:list="{ea6d2c9d-2e74-4ecd-8fcb-a83ccacc1609}" ma:SharePointGroup="0" ma:internalName="Owner" ma:showField="ImnName" ma:web="52bafd0c-2932-42a6-9aa5-36aa1d20f63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14664bb3-b598-4762-9d05-d5b859d6e09b" ma:anchorId="f1123b6a-c946-4dd8-9fe4-a4ee1819ca3a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14664bb3-b598-4762-9d05-d5b859d6e09b" ma:anchorId="e383f44a-3f99-4f0e-a21d-4cf28fc1ffa0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14664bb3-b598-4762-9d05-d5b859d6e09b" ma:anchorId="6a1209f5-744e-46f1-91c9-d462f8e15f00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8c40-6404-4549-8d8c-089e620dfc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q9iu" ma:index="31" nillable="true" ma:displayName="Best Uses" ma:internalName="q9iu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Sort_x0020_Order" ma:index="35" nillable="true" ma:displayName="Sort Order" ma:description="To present documents in our suggested order, sort on this field" ma:format="Dropdown" ma:internalName="Sort_x0020_Order" ma:percentage="FALSE">
      <xsd:simpleType>
        <xsd:restriction base="dms:Number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416e-0c5e-4908-971c-afcdde1b3ca0" elementFormDefault="qualified">
    <xsd:import namespace="http://schemas.microsoft.com/office/2006/documentManagement/types"/>
    <xsd:import namespace="http://schemas.microsoft.com/office/infopath/2007/PartnerControls"/>
    <xsd:element name="i21187d7646d47b7ad66572916be53ac" ma:index="38" nillable="true" ma:taxonomy="true" ma:internalName="i21187d7646d47b7ad66572916be53ac" ma:taxonomyFieldName="File_x0020_Desc" ma:displayName="File Desc" ma:default="" ma:fieldId="{221187d7-646d-47b7-ad66-572916be53ac}" ma:sspId="b450c488-f30c-4df0-b06e-41b6a9f4581f" ma:termSetId="cf703853-570e-4026-93ff-d48227a80f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TaxCatchAll xmlns="52bafd0c-2932-42a6-9aa5-36aa1d20f63a"/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/>
    </h01462c0a5034d0ab34c0808dce30089>
    <b467c871072e45098e82597571ebc54f xmlns="fec55ea7-a0d3-47a9-b0d1-4ff7d0142be9">
      <Terms xmlns="http://schemas.microsoft.com/office/infopath/2007/PartnerControls"/>
    </b467c871072e45098e82597571ebc54f>
    <df920054af724b6b801940e708042ddc xmlns="fec55ea7-a0d3-47a9-b0d1-4ff7d0142be9">
      <Terms xmlns="http://schemas.microsoft.com/office/infopath/2007/PartnerControls"/>
    </df920054af724b6b801940e708042ddc>
    <q9iu xmlns="20878c40-6404-4549-8d8c-089e620dfc30">Print Letterhead</q9iu>
    <f653edeef3314f9e876bd0af95a519e0 xmlns="fec55ea7-a0d3-47a9-b0d1-4ff7d0142be9">
      <Terms xmlns="http://schemas.microsoft.com/office/infopath/2007/PartnerControls"/>
    </f653edeef3314f9e876bd0af95a519e0>
    <Owner xmlns="52bafd0c-2932-42a6-9aa5-36aa1d20f63a">
      <UserInfo>
        <DisplayName/>
        <AccountId xsi:nil="true"/>
        <AccountType/>
      </UserInfo>
    </Owner>
    <Sort_x0020_Order xmlns="20878c40-6404-4549-8d8c-089e620dfc30">3</Sort_x0020_Order>
    <i21187d7646d47b7ad66572916be53ac xmlns="eb58416e-0c5e-4908-971c-afcdde1b3ca0">
      <Terms xmlns="http://schemas.microsoft.com/office/infopath/2007/PartnerControls"/>
    </i21187d7646d47b7ad66572916be53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2C3AC-8CFB-4837-B2E9-FBB2AEEB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afd0c-2932-42a6-9aa5-36aa1d20f63a"/>
    <ds:schemaRef ds:uri="fec55ea7-a0d3-47a9-b0d1-4ff7d0142be9"/>
    <ds:schemaRef ds:uri="20878c40-6404-4549-8d8c-089e620dfc30"/>
    <ds:schemaRef ds:uri="eb58416e-0c5e-4908-971c-afcdde1b3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8C730-3C17-4178-BDD9-1197AF9815FA}">
  <ds:schemaRefs>
    <ds:schemaRef ds:uri="http://schemas.microsoft.com/office/2006/metadata/properties"/>
    <ds:schemaRef ds:uri="http://schemas.openxmlformats.org/package/2006/metadata/core-properties"/>
    <ds:schemaRef ds:uri="20878c40-6404-4549-8d8c-089e620dfc30"/>
    <ds:schemaRef ds:uri="http://schemas.microsoft.com/office/infopath/2007/PartnerControls"/>
    <ds:schemaRef ds:uri="http://purl.org/dc/terms/"/>
    <ds:schemaRef ds:uri="fec55ea7-a0d3-47a9-b0d1-4ff7d0142be9"/>
    <ds:schemaRef ds:uri="http://schemas.microsoft.com/office/2006/documentManagement/types"/>
    <ds:schemaRef ds:uri="52bafd0c-2932-42a6-9aa5-36aa1d20f63a"/>
    <ds:schemaRef ds:uri="http://purl.org/dc/elements/1.1/"/>
    <ds:schemaRef ds:uri="eb58416e-0c5e-4908-971c-afcdde1b3c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04CF72-A884-41B8-B4DE-A8ADD73BE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CompWest Print Document (2)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CompWest Print Letterhead</vt:lpstr>
    </vt:vector>
  </TitlesOfParts>
  <Company>Accident Fund Insurance Company of America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CompWest Print Letterhead</dc:title>
  <dc:creator>Joey Iding</dc:creator>
  <cp:lastModifiedBy>Iding, Joey</cp:lastModifiedBy>
  <cp:revision>7</cp:revision>
  <dcterms:created xsi:type="dcterms:W3CDTF">2020-08-12T14:26:00Z</dcterms:created>
  <dcterms:modified xsi:type="dcterms:W3CDTF">2020-08-12T15:08:00Z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0x01010045287B932D1C4739A0C406ADC0B4048A003D580A39612C794DB2652111BCEC4992</vt:lpwstr>
  </property>
  <property fmtid="{D5CDD505-2E9C-101B-9397-08002B2CF9AE}" pid="3" name="Topic">
    <vt:lpwstr/>
  </property>
  <property fmtid="{D5CDD505-2E9C-101B-9397-08002B2CF9AE}" pid="4" name="AFDepartment">
    <vt:lpwstr/>
  </property>
  <property fmtid="{D5CDD505-2E9C-101B-9397-08002B2CF9AE}" pid="5" name="ResourceType">
    <vt:lpwstr/>
  </property>
  <property fmtid="{D5CDD505-2E9C-101B-9397-08002B2CF9AE}" pid="6" name="Team">
    <vt:lpwstr/>
  </property>
  <property fmtid="{D5CDD505-2E9C-101B-9397-08002B2CF9AE}" pid="7" name="AFLocation">
    <vt:lpwstr/>
  </property>
  <property fmtid="{D5CDD505-2E9C-101B-9397-08002B2CF9AE}" pid="8" name="AFBrand">
    <vt:lpwstr/>
  </property>
  <property fmtid="{D5CDD505-2E9C-101B-9397-08002B2CF9AE}" pid="9" name="TeamType">
    <vt:lpwstr/>
  </property>
</Properties>
</file>