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5A6E" w14:textId="2037CCA6" w:rsidR="00FA687F" w:rsidRDefault="00FA687F" w:rsidP="00FA687F">
      <w:pPr>
        <w:jc w:val="center"/>
        <w:rPr>
          <w:b/>
        </w:rPr>
      </w:pPr>
      <w:r w:rsidRPr="002445B8">
        <w:rPr>
          <w:b/>
        </w:rPr>
        <w:t>Sample Cell Phone Policy</w:t>
      </w:r>
    </w:p>
    <w:p w14:paraId="17B2D2A0" w14:textId="77777777" w:rsidR="00CE0ECE" w:rsidRPr="002445B8" w:rsidRDefault="00CE0ECE" w:rsidP="00FA687F">
      <w:pPr>
        <w:jc w:val="center"/>
        <w:rPr>
          <w:b/>
        </w:rPr>
      </w:pPr>
    </w:p>
    <w:p w14:paraId="1AF7DCB8" w14:textId="77777777" w:rsidR="00FA687F" w:rsidRPr="002445B8" w:rsidRDefault="00FA687F" w:rsidP="00FA687F">
      <w:pPr>
        <w:jc w:val="center"/>
        <w:rPr>
          <w:b/>
        </w:rPr>
      </w:pPr>
      <w:r>
        <w:rPr>
          <w:b/>
          <w:highlight w:val="yellow"/>
        </w:rPr>
        <w:t>(</w:t>
      </w:r>
      <w:r w:rsidRPr="00B4579C">
        <w:rPr>
          <w:b/>
          <w:highlight w:val="yellow"/>
        </w:rPr>
        <w:t xml:space="preserve">Place on your own company </w:t>
      </w:r>
      <w:r w:rsidRPr="00DF03EE">
        <w:rPr>
          <w:b/>
          <w:highlight w:val="yellow"/>
        </w:rPr>
        <w:t>letterhead)</w:t>
      </w:r>
    </w:p>
    <w:p w14:paraId="31DB4B02" w14:textId="77777777" w:rsidR="00FA687F" w:rsidRPr="002445B8" w:rsidRDefault="00FA687F" w:rsidP="00FA687F">
      <w:pPr>
        <w:rPr>
          <w:b/>
        </w:rPr>
      </w:pPr>
    </w:p>
    <w:p w14:paraId="63E4E43A" w14:textId="20A76687" w:rsidR="00FA687F" w:rsidRDefault="00FA687F" w:rsidP="00FA687F">
      <w:pPr>
        <w:spacing w:before="80" w:after="80" w:line="260" w:lineRule="exact"/>
      </w:pPr>
      <w:r w:rsidRPr="002445B8">
        <w:t xml:space="preserve">At </w:t>
      </w:r>
      <w:r w:rsidRPr="002445B8">
        <w:rPr>
          <w:highlight w:val="yellow"/>
        </w:rPr>
        <w:t>&lt;insert company name&gt;</w:t>
      </w:r>
      <w:r w:rsidRPr="002445B8">
        <w:t xml:space="preserve">, we value the safety and well-being of all employees. Due to the increasing number </w:t>
      </w:r>
      <w:r>
        <w:t xml:space="preserve">of </w:t>
      </w:r>
      <w:r w:rsidRPr="002445B8">
        <w:t xml:space="preserve">vehicle accidents resulting from the use of cell phones </w:t>
      </w:r>
      <w:r>
        <w:t>on the road</w:t>
      </w:r>
      <w:r w:rsidRPr="002445B8">
        <w:t xml:space="preserve">, we have instituted </w:t>
      </w:r>
      <w:r>
        <w:t xml:space="preserve">a </w:t>
      </w:r>
      <w:r w:rsidRPr="002445B8">
        <w:t xml:space="preserve">policy regarding cell phone usage while driving.  </w:t>
      </w:r>
    </w:p>
    <w:p w14:paraId="5F14820D" w14:textId="5ACF8D27" w:rsidR="00FA687F" w:rsidRPr="002445B8" w:rsidRDefault="00FA687F" w:rsidP="00FA687F">
      <w:pPr>
        <w:spacing w:before="80" w:after="80" w:line="260" w:lineRule="exact"/>
      </w:pPr>
      <w:r w:rsidRPr="002445B8">
        <w:t>Company employees may not use</w:t>
      </w:r>
      <w:r w:rsidR="005354A5">
        <w:t xml:space="preserve"> company-issued or personal </w:t>
      </w:r>
      <w:r w:rsidRPr="002445B8">
        <w:t>cellular telephones or mobile electronic devices while operating a motor vehicle under any of the following situations, regardless of whether a hands-free device is used:</w:t>
      </w:r>
    </w:p>
    <w:p w14:paraId="30CE05AA" w14:textId="77777777" w:rsidR="00FA687F" w:rsidRPr="002445B8" w:rsidRDefault="00FA687F" w:rsidP="00FA687F">
      <w:pPr>
        <w:spacing w:before="80" w:after="80" w:line="260" w:lineRule="exact"/>
      </w:pPr>
    </w:p>
    <w:p w14:paraId="6ABC1589" w14:textId="77777777" w:rsidR="00FA687F" w:rsidRPr="002445B8" w:rsidRDefault="00FA687F" w:rsidP="00FA687F">
      <w:pPr>
        <w:numPr>
          <w:ilvl w:val="0"/>
          <w:numId w:val="16"/>
        </w:numPr>
        <w:spacing w:before="80" w:after="80" w:line="260" w:lineRule="exact"/>
      </w:pPr>
      <w:r w:rsidRPr="002445B8">
        <w:t xml:space="preserve">When employee is operating a vehicle </w:t>
      </w:r>
      <w:r>
        <w:t>owned, leased or rented by the c</w:t>
      </w:r>
      <w:r w:rsidRPr="002445B8">
        <w:t>ompany.</w:t>
      </w:r>
    </w:p>
    <w:p w14:paraId="4C930D3F" w14:textId="3795DB83" w:rsidR="00FA687F" w:rsidRPr="002445B8" w:rsidRDefault="00FA687F" w:rsidP="00FA687F">
      <w:pPr>
        <w:numPr>
          <w:ilvl w:val="0"/>
          <w:numId w:val="16"/>
        </w:numPr>
        <w:spacing w:before="80" w:after="80" w:line="260" w:lineRule="exact"/>
      </w:pPr>
      <w:r w:rsidRPr="002445B8">
        <w:t>When the employee is operating a personal mo</w:t>
      </w:r>
      <w:r>
        <w:t xml:space="preserve">tor vehicle </w:t>
      </w:r>
      <w:r w:rsidR="007864AD">
        <w:t>during the course of</w:t>
      </w:r>
      <w:r>
        <w:t xml:space="preserve"> c</w:t>
      </w:r>
      <w:r w:rsidRPr="002445B8">
        <w:t>ompany business.</w:t>
      </w:r>
    </w:p>
    <w:p w14:paraId="407019FB" w14:textId="77777777" w:rsidR="00FA687F" w:rsidRPr="002445B8" w:rsidRDefault="00FA687F" w:rsidP="00FA687F">
      <w:pPr>
        <w:numPr>
          <w:ilvl w:val="0"/>
          <w:numId w:val="16"/>
        </w:numPr>
        <w:spacing w:before="80" w:after="80" w:line="260" w:lineRule="exact"/>
      </w:pPr>
      <w:r w:rsidRPr="002445B8">
        <w:t>When the</w:t>
      </w:r>
      <w:r>
        <w:t xml:space="preserve"> personal or company motor vehicle is on c</w:t>
      </w:r>
      <w:r w:rsidRPr="002445B8">
        <w:t>ompany property.</w:t>
      </w:r>
    </w:p>
    <w:p w14:paraId="391DAA75" w14:textId="170E614A" w:rsidR="00FA687F" w:rsidRDefault="00FA687F" w:rsidP="00FA687F">
      <w:pPr>
        <w:numPr>
          <w:ilvl w:val="0"/>
          <w:numId w:val="16"/>
        </w:numPr>
        <w:spacing w:before="80" w:after="80" w:line="260" w:lineRule="exact"/>
      </w:pPr>
      <w:r w:rsidRPr="002445B8">
        <w:t>When the employee is using the cellular telephone or mobil</w:t>
      </w:r>
      <w:r>
        <w:t>e electronic device to conduct c</w:t>
      </w:r>
      <w:r w:rsidRPr="002445B8">
        <w:t>ompany business.</w:t>
      </w:r>
    </w:p>
    <w:p w14:paraId="1DB7240F" w14:textId="77777777" w:rsidR="00502F01" w:rsidRPr="002445B8" w:rsidRDefault="00502F01" w:rsidP="00502F01">
      <w:pPr>
        <w:spacing w:before="80" w:after="80" w:line="260" w:lineRule="exact"/>
        <w:ind w:left="720"/>
      </w:pPr>
    </w:p>
    <w:p w14:paraId="42210C37" w14:textId="4ADD9FE4" w:rsidR="00FA687F" w:rsidRPr="002445B8" w:rsidRDefault="00FA687F" w:rsidP="00FA687F">
      <w:pPr>
        <w:spacing w:before="80" w:after="80" w:line="260" w:lineRule="exact"/>
      </w:pPr>
      <w:r>
        <w:t>Our company defines m</w:t>
      </w:r>
      <w:r w:rsidRPr="002445B8">
        <w:t>otor vehicles</w:t>
      </w:r>
      <w:r w:rsidR="007864AD">
        <w:t xml:space="preserve"> not only as automobiles, but also as </w:t>
      </w:r>
      <w:r w:rsidRPr="002445B8">
        <w:t>other types of moving company equipment</w:t>
      </w:r>
      <w:r>
        <w:t xml:space="preserve"> that requires full attention to operation </w:t>
      </w:r>
      <w:r w:rsidR="007864AD">
        <w:t>safely,</w:t>
      </w:r>
      <w:r>
        <w:t xml:space="preserve"> such as</w:t>
      </w:r>
      <w:r w:rsidR="005354A5">
        <w:t xml:space="preserve"> </w:t>
      </w:r>
      <w:r>
        <w:t>f</w:t>
      </w:r>
      <w:r w:rsidRPr="002445B8">
        <w:t>orklifts, scissor lifts, tract</w:t>
      </w:r>
      <w:r>
        <w:t>ors, riding lawn equipment, etc.</w:t>
      </w:r>
    </w:p>
    <w:p w14:paraId="08DE7F4A" w14:textId="77777777" w:rsidR="00FA687F" w:rsidRPr="002445B8" w:rsidRDefault="00FA687F" w:rsidP="00FA687F">
      <w:pPr>
        <w:spacing w:before="80" w:after="80" w:line="260" w:lineRule="exact"/>
      </w:pPr>
    </w:p>
    <w:p w14:paraId="5AC5DD2C" w14:textId="7FB5E014" w:rsidR="00FA687F" w:rsidRPr="002445B8" w:rsidRDefault="00FA687F" w:rsidP="00FA687F">
      <w:pPr>
        <w:spacing w:before="80" w:after="80" w:line="260" w:lineRule="exact"/>
      </w:pPr>
      <w:r w:rsidRPr="002445B8">
        <w:t xml:space="preserve">Employees </w:t>
      </w:r>
      <w:r w:rsidR="007864AD">
        <w:t xml:space="preserve">found in violation of this policy </w:t>
      </w:r>
      <w:r w:rsidRPr="002445B8">
        <w:t xml:space="preserve">will be given two warnings. The third </w:t>
      </w:r>
      <w:r w:rsidR="007864AD">
        <w:t xml:space="preserve">incident of this sort </w:t>
      </w:r>
      <w:r w:rsidR="007864AD" w:rsidRPr="002445B8">
        <w:t xml:space="preserve"> </w:t>
      </w:r>
      <w:bookmarkStart w:id="0" w:name="_GoBack"/>
      <w:bookmarkEnd w:id="0"/>
      <w:r w:rsidRPr="002445B8">
        <w:t>is grounds for immediate dismissal.</w:t>
      </w:r>
    </w:p>
    <w:p w14:paraId="73C2D006" w14:textId="77777777" w:rsidR="00FA687F" w:rsidRPr="002445B8" w:rsidRDefault="00FA687F" w:rsidP="00FA687F">
      <w:pPr>
        <w:spacing w:before="80" w:after="80" w:line="260" w:lineRule="exact"/>
      </w:pPr>
    </w:p>
    <w:p w14:paraId="13B37DBA" w14:textId="77777777" w:rsidR="00FA687F" w:rsidRPr="002445B8" w:rsidRDefault="00FA687F" w:rsidP="00FA687F">
      <w:pPr>
        <w:spacing w:before="80" w:after="80" w:line="260" w:lineRule="exact"/>
      </w:pPr>
      <w:r w:rsidRPr="002445B8">
        <w:t>Your signature below certifies your agreement to comply with this policy.</w:t>
      </w:r>
    </w:p>
    <w:p w14:paraId="67EB12AC" w14:textId="77777777" w:rsidR="00FA687F" w:rsidRPr="002445B8" w:rsidRDefault="00FA687F" w:rsidP="00FA687F"/>
    <w:p w14:paraId="403842FA" w14:textId="77777777" w:rsidR="00FA687F" w:rsidRPr="002445B8" w:rsidRDefault="00FA687F" w:rsidP="00FA687F"/>
    <w:p w14:paraId="496E3947" w14:textId="77777777" w:rsidR="00FA687F" w:rsidRPr="002445B8" w:rsidRDefault="00FA687F" w:rsidP="00FA687F">
      <w:r w:rsidRPr="002445B8">
        <w:t>________________________________</w:t>
      </w:r>
      <w:r w:rsidRPr="002445B8">
        <w:tab/>
      </w:r>
      <w:r w:rsidRPr="002445B8">
        <w:tab/>
      </w:r>
      <w:r w:rsidRPr="002445B8">
        <w:tab/>
        <w:t>________________________________</w:t>
      </w:r>
    </w:p>
    <w:p w14:paraId="24982512" w14:textId="77777777" w:rsidR="00FA687F" w:rsidRPr="002445B8" w:rsidRDefault="00FA687F" w:rsidP="00FA687F">
      <w:r w:rsidRPr="002445B8">
        <w:t>Employee Signature</w:t>
      </w:r>
      <w:r w:rsidRPr="002445B8">
        <w:tab/>
      </w:r>
      <w:r w:rsidRPr="002445B8">
        <w:tab/>
      </w:r>
      <w:r w:rsidRPr="002445B8">
        <w:tab/>
      </w:r>
      <w:r w:rsidRPr="002445B8">
        <w:tab/>
      </w:r>
      <w:r w:rsidRPr="002445B8">
        <w:tab/>
        <w:t>Date</w:t>
      </w:r>
    </w:p>
    <w:p w14:paraId="56E05A2E" w14:textId="117382C5" w:rsidR="007E03ED" w:rsidRPr="00FA687F" w:rsidRDefault="007E03ED" w:rsidP="00FA687F"/>
    <w:sectPr w:rsidR="007E03ED" w:rsidRPr="00FA687F" w:rsidSect="004D5F08">
      <w:headerReference w:type="default" r:id="rId11"/>
      <w:footerReference w:type="default" r:id="rId12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C894" w14:textId="77777777" w:rsidR="00E266BE" w:rsidRDefault="00E266BE" w:rsidP="00BE3E72">
      <w:r>
        <w:separator/>
      </w:r>
    </w:p>
  </w:endnote>
  <w:endnote w:type="continuationSeparator" w:id="0">
    <w:p w14:paraId="35F77FD5" w14:textId="77777777" w:rsidR="00E266BE" w:rsidRDefault="00E266BE" w:rsidP="00BE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6D3D" w14:textId="54BCFBDB" w:rsidR="00B40256" w:rsidRDefault="006544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2FEDA" wp14:editId="42D0864C">
              <wp:simplePos x="0" y="0"/>
              <wp:positionH relativeFrom="column">
                <wp:posOffset>6985</wp:posOffset>
              </wp:positionH>
              <wp:positionV relativeFrom="paragraph">
                <wp:posOffset>146685</wp:posOffset>
              </wp:positionV>
              <wp:extent cx="6980555" cy="0"/>
              <wp:effectExtent l="6985" t="13335" r="13335" b="1524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094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11.5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" strokecolor="#969696" strokeweight="1pt"/>
          </w:pict>
        </mc:Fallback>
      </mc:AlternateContent>
    </w:r>
  </w:p>
  <w:p w14:paraId="37BBB1F9" w14:textId="61F5AB59" w:rsidR="00B40256" w:rsidRDefault="006544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7BCB9" wp14:editId="56A3B8CE">
              <wp:simplePos x="0" y="0"/>
              <wp:positionH relativeFrom="column">
                <wp:posOffset>-12065</wp:posOffset>
              </wp:positionH>
              <wp:positionV relativeFrom="paragraph">
                <wp:posOffset>9525</wp:posOffset>
              </wp:positionV>
              <wp:extent cx="6980555" cy="366395"/>
              <wp:effectExtent l="0" t="0" r="381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E2A6" w14:textId="77777777" w:rsidR="00C74502" w:rsidRPr="00C74502" w:rsidRDefault="00C74502" w:rsidP="00C74502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 xml:space="preserve">CompWest Insurance Company is a member of AF Group. Insurance policies may be issued by any of the following companies within AF Group: </w:t>
                          </w: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br/>
                            <w:t>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70769AD2" w14:textId="77777777" w:rsidR="00B40256" w:rsidRPr="00C74502" w:rsidRDefault="00B40256" w:rsidP="00C74502">
                          <w:pPr>
                            <w:jc w:val="center"/>
                            <w:rPr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BC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95pt;margin-top:.75pt;width:549.6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rU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" filled="f" stroked="f">
              <v:textbox>
                <w:txbxContent>
                  <w:p w14:paraId="040FE2A6" w14:textId="77777777" w:rsidR="00C74502" w:rsidRPr="00C74502" w:rsidRDefault="00C74502" w:rsidP="00C74502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 xml:space="preserve">CompWest Insurance Company is a member of AF Group. Insurance policies may be issued by any of the following companies within AF Group: </w:t>
                    </w: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br/>
                      <w:t>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70769AD2" w14:textId="77777777" w:rsidR="00B40256" w:rsidRPr="00C74502" w:rsidRDefault="00B40256" w:rsidP="00C74502">
                    <w:pPr>
                      <w:jc w:val="center"/>
                      <w:rPr>
                        <w:spacing w:val="-5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929F" w14:textId="77777777" w:rsidR="00E266BE" w:rsidRDefault="00E266BE" w:rsidP="00BE3E72">
      <w:r>
        <w:separator/>
      </w:r>
    </w:p>
  </w:footnote>
  <w:footnote w:type="continuationSeparator" w:id="0">
    <w:p w14:paraId="3A4F735B" w14:textId="77777777" w:rsidR="00E266BE" w:rsidRDefault="00E266BE" w:rsidP="00BE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CD1" w14:textId="37CF9EFB" w:rsidR="00B40256" w:rsidRDefault="00B4025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31FF799" wp14:editId="4C6A7289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424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B8D653" wp14:editId="6CC40A64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58AEA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1A0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73B80"/>
    <w:multiLevelType w:val="hybridMultilevel"/>
    <w:tmpl w:val="E084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1483"/>
    <w:multiLevelType w:val="hybridMultilevel"/>
    <w:tmpl w:val="2598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6F1"/>
    <w:multiLevelType w:val="hybridMultilevel"/>
    <w:tmpl w:val="56A0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60C"/>
    <w:multiLevelType w:val="hybridMultilevel"/>
    <w:tmpl w:val="17C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7067"/>
    <w:multiLevelType w:val="multilevel"/>
    <w:tmpl w:val="F51A7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652AE"/>
    <w:multiLevelType w:val="multilevel"/>
    <w:tmpl w:val="4EA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54FD0"/>
    <w:multiLevelType w:val="hybridMultilevel"/>
    <w:tmpl w:val="320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D3D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60DCD"/>
    <w:multiLevelType w:val="hybridMultilevel"/>
    <w:tmpl w:val="F108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5B5624"/>
    <w:multiLevelType w:val="hybridMultilevel"/>
    <w:tmpl w:val="062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53D1"/>
    <w:multiLevelType w:val="hybridMultilevel"/>
    <w:tmpl w:val="796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491"/>
    <w:multiLevelType w:val="hybridMultilevel"/>
    <w:tmpl w:val="624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MDc3MjI1tzAwMjVQ0lEKTi0uzszPAykwNKgFAKcv210tAAAA"/>
  </w:docVars>
  <w:rsids>
    <w:rsidRoot w:val="008875A1"/>
    <w:rsid w:val="00087277"/>
    <w:rsid w:val="00102756"/>
    <w:rsid w:val="0031252D"/>
    <w:rsid w:val="003329A7"/>
    <w:rsid w:val="0033598B"/>
    <w:rsid w:val="00336CE6"/>
    <w:rsid w:val="00343680"/>
    <w:rsid w:val="00394855"/>
    <w:rsid w:val="003C7C16"/>
    <w:rsid w:val="00433E02"/>
    <w:rsid w:val="004D5F08"/>
    <w:rsid w:val="004F57C5"/>
    <w:rsid w:val="00502F01"/>
    <w:rsid w:val="005354A5"/>
    <w:rsid w:val="00580945"/>
    <w:rsid w:val="00654424"/>
    <w:rsid w:val="00663495"/>
    <w:rsid w:val="007864AD"/>
    <w:rsid w:val="00790403"/>
    <w:rsid w:val="007E03ED"/>
    <w:rsid w:val="008875A1"/>
    <w:rsid w:val="008D6037"/>
    <w:rsid w:val="00902A0F"/>
    <w:rsid w:val="009553F9"/>
    <w:rsid w:val="00991403"/>
    <w:rsid w:val="009D53E0"/>
    <w:rsid w:val="00A34927"/>
    <w:rsid w:val="00A401B2"/>
    <w:rsid w:val="00AB33C2"/>
    <w:rsid w:val="00AC3E2F"/>
    <w:rsid w:val="00AC7FC7"/>
    <w:rsid w:val="00B40256"/>
    <w:rsid w:val="00B9563B"/>
    <w:rsid w:val="00BE3E72"/>
    <w:rsid w:val="00C57A29"/>
    <w:rsid w:val="00C74502"/>
    <w:rsid w:val="00C74642"/>
    <w:rsid w:val="00C755EE"/>
    <w:rsid w:val="00C82479"/>
    <w:rsid w:val="00CA7692"/>
    <w:rsid w:val="00CE0ECE"/>
    <w:rsid w:val="00CF1F77"/>
    <w:rsid w:val="00CF77C8"/>
    <w:rsid w:val="00D1274F"/>
    <w:rsid w:val="00DC4235"/>
    <w:rsid w:val="00DF03EE"/>
    <w:rsid w:val="00E266BE"/>
    <w:rsid w:val="00E559CD"/>
    <w:rsid w:val="00EE346B"/>
    <w:rsid w:val="00F027E4"/>
    <w:rsid w:val="00F069EE"/>
    <w:rsid w:val="00F10C6D"/>
    <w:rsid w:val="00FA687F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6F753883"/>
  <w15:docId w15:val="{B24096CA-82BE-4E71-B96B-CD599D1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5A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</w:style>
  <w:style w:type="paragraph" w:customStyle="1" w:styleId="MainHeadingsh1">
    <w:name w:val="Main Headings &lt;h1&gt;"/>
    <w:basedOn w:val="Normal"/>
    <w:qFormat/>
    <w:rsid w:val="00B9563B"/>
    <w:rPr>
      <w:rFonts w:eastAsia="Calibr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ind w:left="90"/>
    </w:pPr>
    <w:rPr>
      <w:rFonts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rPr>
      <w:b/>
      <w:sz w:val="24"/>
      <w:szCs w:val="24"/>
    </w:rPr>
  </w:style>
  <w:style w:type="paragraph" w:customStyle="1" w:styleId="disclaimertextsAFdocumentstyles">
    <w:name w:val="disclaimer texts (AF document styles)"/>
    <w:basedOn w:val="Normal"/>
    <w:uiPriority w:val="99"/>
    <w:rsid w:val="00C74502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  <w:style w:type="paragraph" w:styleId="ListParagraph">
    <w:name w:val="List Paragraph"/>
    <w:basedOn w:val="Normal"/>
    <w:uiPriority w:val="34"/>
    <w:qFormat/>
    <w:rsid w:val="008875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4424"/>
    <w:rPr>
      <w:i/>
      <w:iCs/>
    </w:rPr>
  </w:style>
  <w:style w:type="paragraph" w:styleId="NormalWeb">
    <w:name w:val="Normal (Web)"/>
    <w:basedOn w:val="Normal"/>
    <w:uiPriority w:val="99"/>
    <w:unhideWhenUsed/>
    <w:rsid w:val="00654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7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7E4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7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2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i\Downloads\CompWest%20Print%20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TaxCatchAll xmlns="52bafd0c-2932-42a6-9aa5-36aa1d20f63a"/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/>
    </h01462c0a5034d0ab34c0808dce30089>
    <b467c871072e45098e82597571ebc54f xmlns="fec55ea7-a0d3-47a9-b0d1-4ff7d0142be9">
      <Terms xmlns="http://schemas.microsoft.com/office/infopath/2007/PartnerControls"/>
    </b467c871072e45098e82597571ebc54f>
    <df920054af724b6b801940e708042ddc xmlns="fec55ea7-a0d3-47a9-b0d1-4ff7d0142be9">
      <Terms xmlns="http://schemas.microsoft.com/office/infopath/2007/PartnerControls"/>
    </df920054af724b6b801940e708042ddc>
    <q9iu xmlns="20878c40-6404-4549-8d8c-089e620dfc30">Print Letterhead</q9iu>
    <f653edeef3314f9e876bd0af95a519e0 xmlns="fec55ea7-a0d3-47a9-b0d1-4ff7d0142be9">
      <Terms xmlns="http://schemas.microsoft.com/office/infopath/2007/PartnerControls"/>
    </f653edeef3314f9e876bd0af95a519e0>
    <Owner xmlns="52bafd0c-2932-42a6-9aa5-36aa1d20f63a">
      <UserInfo>
        <DisplayName/>
        <AccountId xsi:nil="true"/>
        <AccountType/>
      </UserInfo>
    </Owner>
    <Sort_x0020_Order xmlns="20878c40-6404-4549-8d8c-089e620dfc30">3</Sort_x0020_Order>
    <i21187d7646d47b7ad66572916be53ac xmlns="eb58416e-0c5e-4908-971c-afcdde1b3ca0">
      <Terms xmlns="http://schemas.microsoft.com/office/infopath/2007/PartnerControls"/>
    </i21187d7646d47b7ad66572916be53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3D580A39612C794DB2652111BCEC4992" ma:contentTypeVersion="25" ma:contentTypeDescription="AF Document" ma:contentTypeScope="" ma:versionID="eff38515fff55efc09cbd3e8b700d509">
  <xsd:schema xmlns:xsd="http://www.w3.org/2001/XMLSchema" xmlns:xs="http://www.w3.org/2001/XMLSchema" xmlns:p="http://schemas.microsoft.com/office/2006/metadata/properties" xmlns:ns2="52bafd0c-2932-42a6-9aa5-36aa1d20f63a" xmlns:ns3="fec55ea7-a0d3-47a9-b0d1-4ff7d0142be9" xmlns:ns4="20878c40-6404-4549-8d8c-089e620dfc30" xmlns:ns5="eb58416e-0c5e-4908-971c-afcdde1b3ca0" targetNamespace="http://schemas.microsoft.com/office/2006/metadata/properties" ma:root="true" ma:fieldsID="54b49c8fac4aad037fe6bff9c2ae229e" ns2:_="" ns3:_="" ns4:_="" ns5:_="">
    <xsd:import namespace="52bafd0c-2932-42a6-9aa5-36aa1d20f63a"/>
    <xsd:import namespace="fec55ea7-a0d3-47a9-b0d1-4ff7d0142be9"/>
    <xsd:import namespace="20878c40-6404-4549-8d8c-089e620dfc30"/>
    <xsd:import namespace="eb58416e-0c5e-4908-971c-afcdde1b3c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wner" minOccurs="0"/>
                <xsd:element ref="ns3:df920054af724b6b801940e708042ddc" minOccurs="0"/>
                <xsd:element ref="ns3:l2be424908524be0896ae5a2fafbadd5" minOccurs="0"/>
                <xsd:element ref="ns3:e5572971c4df4246840d90052472e991" minOccurs="0"/>
                <xsd:element ref="ns3:b467c871072e45098e82597571ebc54f" minOccurs="0"/>
                <xsd:element ref="ns3:d36715627c0d4ca1a85fbf63fe7a15f2" minOccurs="0"/>
                <xsd:element ref="ns3:f653edeef3314f9e876bd0af95a519e0" minOccurs="0"/>
                <xsd:element ref="ns3:h01462c0a5034d0ab34c0808dce30089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q9iu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Sort_x0020_Order" minOccurs="0"/>
                <xsd:element ref="ns4:MediaServiceAutoKeyPoints" minOccurs="0"/>
                <xsd:element ref="ns4:MediaServiceKeyPoints" minOccurs="0"/>
                <xsd:element ref="ns5:i21187d7646d47b7ad66572916be53ac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fd0c-2932-42a6-9aa5-36aa1d20f63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b4d0498-677d-4a51-b84d-4044b92545eb}" ma:internalName="TaxCatchAll" ma:showField="CatchAllData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b4d0498-677d-4a51-b84d-4044b92545eb}" ma:internalName="TaxCatchAllLabel" ma:readOnly="true" ma:showField="CatchAllDataLabel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6" nillable="true" ma:displayName="Owner" ma:list="{ea6d2c9d-2e74-4ecd-8fcb-a83ccacc1609}" ma:SharePointGroup="0" ma:internalName="Owner" ma:showField="ImnName" ma:web="52bafd0c-2932-42a6-9aa5-36aa1d20f6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14664bb3-b598-4762-9d05-d5b859d6e09b" ma:anchorId="f1123b6a-c946-4dd8-9fe4-a4ee1819ca3a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14664bb3-b598-4762-9d05-d5b859d6e09b" ma:anchorId="e383f44a-3f99-4f0e-a21d-4cf28fc1ffa0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14664bb3-b598-4762-9d05-d5b859d6e09b" ma:anchorId="6a1209f5-744e-46f1-91c9-d462f8e15f00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8c40-6404-4549-8d8c-089e620dfc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q9iu" ma:index="31" nillable="true" ma:displayName="Best Uses" ma:internalName="q9iu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Sort_x0020_Order" ma:index="35" nillable="true" ma:displayName="Sort Order" ma:description="To present documents in our suggested order, sort on this field" ma:format="Dropdown" ma:internalName="Sort_x0020_Order" ma:percentage="FALSE">
      <xsd:simpleType>
        <xsd:restriction base="dms:Number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416e-0c5e-4908-971c-afcdde1b3ca0" elementFormDefault="qualified">
    <xsd:import namespace="http://schemas.microsoft.com/office/2006/documentManagement/types"/>
    <xsd:import namespace="http://schemas.microsoft.com/office/infopath/2007/PartnerControls"/>
    <xsd:element name="i21187d7646d47b7ad66572916be53ac" ma:index="38" nillable="true" ma:taxonomy="true" ma:internalName="i21187d7646d47b7ad66572916be53ac" ma:taxonomyFieldName="File_x0020_Desc" ma:displayName="File Desc" ma:default="" ma:fieldId="{221187d7-646d-47b7-ad66-572916be53ac}" ma:sspId="b450c488-f30c-4df0-b06e-41b6a9f4581f" ma:termSetId="cf703853-570e-4026-93ff-d48227a80f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C730-3C17-4178-BDD9-1197AF9815FA}">
  <ds:schemaRefs>
    <ds:schemaRef ds:uri="http://schemas.microsoft.com/office/2006/metadata/properties"/>
    <ds:schemaRef ds:uri="20878c40-6404-4549-8d8c-089e620dfc30"/>
    <ds:schemaRef ds:uri="eb58416e-0c5e-4908-971c-afcdde1b3ca0"/>
    <ds:schemaRef ds:uri="http://purl.org/dc/terms/"/>
    <ds:schemaRef ds:uri="fec55ea7-a0d3-47a9-b0d1-4ff7d0142be9"/>
    <ds:schemaRef ds:uri="http://schemas.microsoft.com/office/2006/documentManagement/types"/>
    <ds:schemaRef ds:uri="52bafd0c-2932-42a6-9aa5-36aa1d20f63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04CF72-A884-41B8-B4DE-A8ADD73BE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2C3AC-8CFB-4837-B2E9-FBB2AEEB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fd0c-2932-42a6-9aa5-36aa1d20f63a"/>
    <ds:schemaRef ds:uri="fec55ea7-a0d3-47a9-b0d1-4ff7d0142be9"/>
    <ds:schemaRef ds:uri="20878c40-6404-4549-8d8c-089e620dfc30"/>
    <ds:schemaRef ds:uri="eb58416e-0c5e-4908-971c-afcdde1b3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F401C-E773-42FE-BE5A-5D5BC78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CompWest Print Document (2)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CompWest Print Letterhead</vt:lpstr>
    </vt:vector>
  </TitlesOfParts>
  <Company>Accident Fund Insurance Company of America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CompWest Print Letterhead</dc:title>
  <dc:creator>Joey Iding</dc:creator>
  <cp:lastModifiedBy>Iding, Joey</cp:lastModifiedBy>
  <cp:revision>8</cp:revision>
  <cp:lastPrinted>2020-03-23T12:51:00Z</cp:lastPrinted>
  <dcterms:created xsi:type="dcterms:W3CDTF">2020-03-23T17:53:00Z</dcterms:created>
  <dcterms:modified xsi:type="dcterms:W3CDTF">2020-03-24T12:19:00Z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0x01010045287B932D1C4739A0C406ADC0B4048A003D580A39612C794DB2652111BCEC4992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ResourceType">
    <vt:lpwstr/>
  </property>
  <property fmtid="{D5CDD505-2E9C-101B-9397-08002B2CF9AE}" pid="6" name="Team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TeamType">
    <vt:lpwstr/>
  </property>
</Properties>
</file>